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E448EF" w14:paraId="0CDFF106" w14:textId="77777777" w:rsidTr="00044C87">
        <w:trPr>
          <w:trHeight w:val="1418"/>
        </w:trPr>
        <w:tc>
          <w:tcPr>
            <w:tcW w:w="95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2F5276C" w14:textId="77777777" w:rsidR="00E448EF" w:rsidRPr="00E448EF" w:rsidRDefault="00853EEE" w:rsidP="00E35C5B">
            <w:pPr>
              <w:jc w:val="center"/>
              <w:rPr>
                <w:rFonts w:ascii="Academy" w:eastAsia="Batang" w:hAnsi="Academy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5A1EBB" wp14:editId="4E59E2C5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-97155</wp:posOffset>
                  </wp:positionV>
                  <wp:extent cx="1133475" cy="942975"/>
                  <wp:effectExtent l="0" t="0" r="0" b="0"/>
                  <wp:wrapNone/>
                  <wp:docPr id="27" name="Рисунок 27" descr="эмблема фонда Забот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мблема фонда Забота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C87" w:rsidRPr="00E448EF">
              <w:rPr>
                <w:rFonts w:ascii="Academy" w:eastAsia="Batang" w:hAnsi="Academy"/>
                <w:sz w:val="36"/>
                <w:szCs w:val="36"/>
              </w:rPr>
              <w:t xml:space="preserve">БЛАГОТВОРИТЕЛЬНЫЙ ФОНД </w:t>
            </w:r>
          </w:p>
          <w:p w14:paraId="61F62636" w14:textId="77777777" w:rsidR="00E448EF" w:rsidRPr="00E448EF" w:rsidRDefault="00E448EF" w:rsidP="00E35C5B">
            <w:pPr>
              <w:jc w:val="center"/>
              <w:rPr>
                <w:rFonts w:ascii="Academy" w:eastAsia="Batang" w:hAnsi="Academy"/>
                <w:sz w:val="36"/>
                <w:szCs w:val="36"/>
              </w:rPr>
            </w:pPr>
            <w:r w:rsidRPr="00E448EF">
              <w:rPr>
                <w:rFonts w:ascii="Academy" w:eastAsia="Batang" w:hAnsi="Academy"/>
                <w:sz w:val="36"/>
                <w:szCs w:val="36"/>
              </w:rPr>
              <w:t>содействия социальной защите граждан</w:t>
            </w:r>
          </w:p>
          <w:p w14:paraId="3B24C680" w14:textId="77777777" w:rsidR="00E448EF" w:rsidRPr="0059738E" w:rsidRDefault="00E448EF" w:rsidP="0059738E">
            <w:pPr>
              <w:jc w:val="center"/>
              <w:rPr>
                <w:rFonts w:ascii="Izhitza" w:hAnsi="Izhitza"/>
                <w:b/>
                <w:sz w:val="40"/>
                <w:szCs w:val="40"/>
              </w:rPr>
            </w:pPr>
            <w:r w:rsidRPr="00E448EF">
              <w:rPr>
                <w:rFonts w:ascii="Academy" w:eastAsia="Batang" w:hAnsi="Academy"/>
                <w:b/>
                <w:sz w:val="40"/>
                <w:szCs w:val="40"/>
              </w:rPr>
              <w:t>«ЗАБОТА»</w:t>
            </w:r>
          </w:p>
        </w:tc>
      </w:tr>
      <w:tr w:rsidR="0082190E" w14:paraId="124A7BC7" w14:textId="77777777" w:rsidTr="00644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</w:trPr>
        <w:tc>
          <w:tcPr>
            <w:tcW w:w="9560" w:type="dxa"/>
            <w:tcBorders>
              <w:top w:val="thinThickMediumGap" w:sz="24" w:space="0" w:color="auto"/>
            </w:tcBorders>
          </w:tcPr>
          <w:p w14:paraId="062E2277" w14:textId="77777777" w:rsidR="00943EC1" w:rsidRPr="00C96C84" w:rsidRDefault="00943EC1" w:rsidP="00943E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692900</w:t>
            </w:r>
            <w:r w:rsidRPr="00C96C84">
              <w:rPr>
                <w:sz w:val="20"/>
                <w:szCs w:val="20"/>
              </w:rPr>
              <w:t xml:space="preserve">  Приморский</w:t>
            </w:r>
            <w:proofErr w:type="gramEnd"/>
            <w:r w:rsidRPr="00C96C84">
              <w:rPr>
                <w:sz w:val="20"/>
                <w:szCs w:val="20"/>
              </w:rPr>
              <w:t xml:space="preserve"> край </w:t>
            </w:r>
            <w:proofErr w:type="spellStart"/>
            <w:r>
              <w:rPr>
                <w:sz w:val="20"/>
                <w:szCs w:val="20"/>
              </w:rPr>
              <w:t>г.Находка</w:t>
            </w:r>
            <w:proofErr w:type="spellEnd"/>
            <w:r>
              <w:rPr>
                <w:sz w:val="20"/>
                <w:szCs w:val="20"/>
              </w:rPr>
              <w:t>, Находкинский проспект, 33</w:t>
            </w:r>
            <w:r w:rsidRPr="00C96C84">
              <w:rPr>
                <w:sz w:val="20"/>
                <w:szCs w:val="20"/>
              </w:rPr>
              <w:t>.</w:t>
            </w:r>
          </w:p>
          <w:p w14:paraId="32ECD3F2" w14:textId="77777777" w:rsidR="00943EC1" w:rsidRPr="00E06473" w:rsidRDefault="00943EC1" w:rsidP="00943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6C84">
              <w:rPr>
                <w:sz w:val="20"/>
                <w:szCs w:val="20"/>
                <w:lang w:val="en-US"/>
              </w:rPr>
              <w:t>e</w:t>
            </w:r>
            <w:r w:rsidRPr="00E06473">
              <w:rPr>
                <w:sz w:val="20"/>
                <w:szCs w:val="20"/>
                <w:lang w:val="en-US"/>
              </w:rPr>
              <w:t>-</w:t>
            </w:r>
            <w:r w:rsidRPr="00C96C84">
              <w:rPr>
                <w:sz w:val="20"/>
                <w:szCs w:val="20"/>
                <w:lang w:val="en-US"/>
              </w:rPr>
              <w:t>mail</w:t>
            </w:r>
            <w:r w:rsidRPr="00E06473">
              <w:rPr>
                <w:sz w:val="20"/>
                <w:szCs w:val="20"/>
                <w:lang w:val="en-US"/>
              </w:rPr>
              <w:t xml:space="preserve">:  </w:t>
            </w:r>
            <w:hyperlink r:id="rId7" w:history="1">
              <w:r w:rsidRPr="00E06473">
                <w:rPr>
                  <w:rFonts w:eastAsia="Calibri"/>
                  <w:lang w:val="en-US" w:eastAsia="en-US"/>
                </w:rPr>
                <w:t>zabotafond@mail.ru</w:t>
              </w:r>
            </w:hyperlink>
            <w:r w:rsidRPr="00E06473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 w:rsidRPr="00C96C84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 w:rsidRPr="00E0647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0B1ADE">
              <w:rPr>
                <w:rFonts w:eastAsia="Calibri"/>
                <w:sz w:val="20"/>
                <w:szCs w:val="20"/>
                <w:lang w:eastAsia="en-US"/>
              </w:rPr>
              <w:t>+7 (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984</w:t>
            </w:r>
            <w:r w:rsidRPr="000B1ADE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152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92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06473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  <w:p w14:paraId="428BC4E7" w14:textId="77777777" w:rsidR="00943EC1" w:rsidRPr="00943EC1" w:rsidRDefault="00943EC1" w:rsidP="00943EC1">
            <w:pPr>
              <w:jc w:val="center"/>
              <w:rPr>
                <w:sz w:val="20"/>
                <w:szCs w:val="20"/>
              </w:rPr>
            </w:pPr>
            <w:r w:rsidRPr="000B1ADE">
              <w:rPr>
                <w:sz w:val="20"/>
                <w:szCs w:val="20"/>
              </w:rPr>
              <w:t xml:space="preserve"> </w:t>
            </w:r>
            <w:r w:rsidRPr="00A44751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2512999050  </w:t>
            </w:r>
            <w:r w:rsidRPr="00A44751">
              <w:rPr>
                <w:sz w:val="20"/>
                <w:szCs w:val="20"/>
              </w:rPr>
              <w:t>КПП</w:t>
            </w:r>
            <w:proofErr w:type="gramEnd"/>
            <w:r>
              <w:rPr>
                <w:sz w:val="20"/>
                <w:szCs w:val="20"/>
              </w:rPr>
              <w:t xml:space="preserve"> 250801001</w:t>
            </w:r>
            <w:r w:rsidRPr="00A44751">
              <w:rPr>
                <w:sz w:val="20"/>
                <w:szCs w:val="20"/>
              </w:rPr>
              <w:t xml:space="preserve"> ОГРН</w:t>
            </w:r>
            <w:r>
              <w:rPr>
                <w:sz w:val="20"/>
                <w:szCs w:val="20"/>
              </w:rPr>
              <w:t xml:space="preserve"> 1142500002215</w:t>
            </w:r>
          </w:p>
          <w:p w14:paraId="070DB188" w14:textId="77777777" w:rsidR="00943EC1" w:rsidRPr="00644368" w:rsidRDefault="00943EC1" w:rsidP="00943EC1">
            <w:pPr>
              <w:jc w:val="center"/>
              <w:rPr>
                <w:sz w:val="20"/>
                <w:szCs w:val="20"/>
              </w:rPr>
            </w:pPr>
            <w:r w:rsidRPr="00644368">
              <w:rPr>
                <w:sz w:val="20"/>
                <w:szCs w:val="20"/>
              </w:rPr>
              <w:t xml:space="preserve">Расчетный </w:t>
            </w:r>
            <w:proofErr w:type="gramStart"/>
            <w:r w:rsidRPr="00644368">
              <w:rPr>
                <w:sz w:val="20"/>
                <w:szCs w:val="20"/>
              </w:rPr>
              <w:t>счет  40703810450000000091</w:t>
            </w:r>
            <w:proofErr w:type="gramEnd"/>
            <w:r w:rsidRPr="00644368">
              <w:rPr>
                <w:sz w:val="20"/>
                <w:szCs w:val="20"/>
              </w:rPr>
              <w:t xml:space="preserve"> ДАЛЬНЕВОСТОЧНЫЙ  БАНК  ПАО  СБЕРБАНК   г. Хабаровск</w:t>
            </w:r>
          </w:p>
          <w:p w14:paraId="33605931" w14:textId="77777777" w:rsidR="00A44751" w:rsidRPr="007B08E5" w:rsidRDefault="00943EC1" w:rsidP="00943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 w:rsidRPr="00644368">
              <w:rPr>
                <w:sz w:val="20"/>
                <w:szCs w:val="20"/>
              </w:rPr>
              <w:t>счет 30101810600000000608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44368">
              <w:rPr>
                <w:sz w:val="20"/>
                <w:szCs w:val="20"/>
              </w:rPr>
              <w:t>БИК 040813608</w:t>
            </w:r>
          </w:p>
        </w:tc>
      </w:tr>
    </w:tbl>
    <w:p w14:paraId="4E7B4600" w14:textId="77777777" w:rsidR="00450888" w:rsidRDefault="00450888" w:rsidP="008C6FF3">
      <w:pPr>
        <w:jc w:val="both"/>
        <w:rPr>
          <w:sz w:val="28"/>
          <w:szCs w:val="28"/>
        </w:rPr>
      </w:pPr>
    </w:p>
    <w:p w14:paraId="16EC4290" w14:textId="56228AB7" w:rsidR="00E56CDB" w:rsidRDefault="00E56CDB" w:rsidP="00E56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персональный состав работников </w:t>
      </w:r>
      <w:r w:rsidR="0072601F">
        <w:rPr>
          <w:b/>
          <w:bCs/>
          <w:sz w:val="28"/>
          <w:szCs w:val="28"/>
        </w:rPr>
        <w:t>приюта «Возвращение»</w:t>
      </w:r>
    </w:p>
    <w:p w14:paraId="59290E3C" w14:textId="7ED74AE2" w:rsidR="003B0E66" w:rsidRDefault="00E56CDB" w:rsidP="00E56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Благотворительного фонда содействия социальной защите граждан «Забота»</w:t>
      </w:r>
    </w:p>
    <w:p w14:paraId="2460CC4B" w14:textId="308A2D64" w:rsidR="00E56CDB" w:rsidRDefault="00E56CDB" w:rsidP="00E56CDB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E56CDB" w14:paraId="23B5D8CE" w14:textId="77777777" w:rsidTr="00E56CDB">
        <w:tc>
          <w:tcPr>
            <w:tcW w:w="3114" w:type="dxa"/>
            <w:vMerge w:val="restart"/>
            <w:vAlign w:val="center"/>
          </w:tcPr>
          <w:p w14:paraId="20C4EDEF" w14:textId="36C81B6F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 w:rsidRPr="00E56CD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6520" w:type="dxa"/>
          </w:tcPr>
          <w:p w14:paraId="1C9130D4" w14:textId="77777777" w:rsid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</w:p>
          <w:p w14:paraId="730B89E1" w14:textId="5F8F6E8E" w:rsid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Москаленко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Алимович</w:t>
            </w:r>
            <w:proofErr w:type="spellEnd"/>
          </w:p>
          <w:p w14:paraId="3DE8B6B3" w14:textId="5E172454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(984) 152-92-72</w:t>
            </w:r>
          </w:p>
        </w:tc>
      </w:tr>
      <w:tr w:rsidR="00E56CDB" w14:paraId="11A3E7A7" w14:textId="77777777" w:rsidTr="00E56CDB">
        <w:tc>
          <w:tcPr>
            <w:tcW w:w="3114" w:type="dxa"/>
            <w:vMerge/>
          </w:tcPr>
          <w:p w14:paraId="124B2045" w14:textId="77777777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B4C5C3C" w14:textId="04AEF3A6" w:rsid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 социальным проекта</w:t>
            </w:r>
            <w:r w:rsidR="00BC47F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6B7B565E" w14:textId="77777777" w:rsid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Семеновна</w:t>
            </w:r>
          </w:p>
          <w:p w14:paraId="6721AAD7" w14:textId="10EF4778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(914) 076-02-87</w:t>
            </w:r>
          </w:p>
        </w:tc>
      </w:tr>
      <w:tr w:rsidR="00E56CDB" w14:paraId="17D1D4A8" w14:textId="77777777" w:rsidTr="00E56CDB">
        <w:tc>
          <w:tcPr>
            <w:tcW w:w="3114" w:type="dxa"/>
            <w:vMerge/>
          </w:tcPr>
          <w:p w14:paraId="57FABA92" w14:textId="77777777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D99FEE" w14:textId="77777777" w:rsid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– Шитько Виктория Александровна</w:t>
            </w:r>
          </w:p>
          <w:p w14:paraId="48D46920" w14:textId="0FD93924" w:rsidR="00E56CDB" w:rsidRPr="00E56CDB" w:rsidRDefault="00E56CDB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(914) 323-40-08</w:t>
            </w:r>
          </w:p>
        </w:tc>
      </w:tr>
      <w:tr w:rsidR="00E56CDB" w14:paraId="6812C380" w14:textId="77777777" w:rsidTr="00E56CDB">
        <w:tc>
          <w:tcPr>
            <w:tcW w:w="3114" w:type="dxa"/>
          </w:tcPr>
          <w:p w14:paraId="67D7F750" w14:textId="25F8F633" w:rsidR="00E56CDB" w:rsidRPr="00E56CDB" w:rsidRDefault="0072601F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520" w:type="dxa"/>
          </w:tcPr>
          <w:p w14:paraId="7E32D2FA" w14:textId="77777777" w:rsidR="00BC47F8" w:rsidRDefault="00BC47F8" w:rsidP="00BC4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="0072601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14:paraId="6337A070" w14:textId="142AED36" w:rsidR="0072601F" w:rsidRPr="00E56CDB" w:rsidRDefault="0072601F" w:rsidP="00BC4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(914) 678-66-08</w:t>
            </w:r>
          </w:p>
        </w:tc>
      </w:tr>
      <w:tr w:rsidR="00E56CDB" w14:paraId="5AA992DF" w14:textId="77777777" w:rsidTr="00E56CDB">
        <w:tc>
          <w:tcPr>
            <w:tcW w:w="3114" w:type="dxa"/>
          </w:tcPr>
          <w:p w14:paraId="32E2E509" w14:textId="390DB9EC" w:rsidR="00E56CDB" w:rsidRPr="00E56CDB" w:rsidRDefault="0072601F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общественностью</w:t>
            </w:r>
          </w:p>
        </w:tc>
        <w:tc>
          <w:tcPr>
            <w:tcW w:w="6520" w:type="dxa"/>
          </w:tcPr>
          <w:p w14:paraId="2CD8A4DF" w14:textId="77777777" w:rsidR="0072601F" w:rsidRDefault="0072601F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менеджер –</w:t>
            </w:r>
          </w:p>
          <w:p w14:paraId="1A608F82" w14:textId="77777777" w:rsidR="00E56CDB" w:rsidRDefault="0072601F" w:rsidP="00E56C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Швагерус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  <w:p w14:paraId="45795473" w14:textId="43B71D5E" w:rsidR="0072601F" w:rsidRPr="00E56CDB" w:rsidRDefault="0072601F" w:rsidP="00E56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(914) 065-98-06</w:t>
            </w:r>
          </w:p>
        </w:tc>
      </w:tr>
      <w:tr w:rsidR="00E56CDB" w14:paraId="1D4984DF" w14:textId="77777777" w:rsidTr="00E56CDB">
        <w:tc>
          <w:tcPr>
            <w:tcW w:w="3114" w:type="dxa"/>
          </w:tcPr>
          <w:p w14:paraId="3F5D0A3D" w14:textId="619DCDE1" w:rsidR="00E56CDB" w:rsidRPr="00E56CDB" w:rsidRDefault="00AB025A" w:rsidP="00E5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Хозяйственный отдел</w:t>
            </w:r>
          </w:p>
        </w:tc>
        <w:tc>
          <w:tcPr>
            <w:tcW w:w="6520" w:type="dxa"/>
          </w:tcPr>
          <w:p w14:paraId="3921C1FA" w14:textId="55A98326" w:rsidR="00E56CDB" w:rsidRDefault="00AB025A" w:rsidP="00E5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комплексному обслуживанию – Власенко Андрей Николаевич</w:t>
            </w:r>
          </w:p>
          <w:p w14:paraId="6F5EA76A" w14:textId="2B536AAD" w:rsidR="00AB025A" w:rsidRPr="00E56CDB" w:rsidRDefault="00AB025A" w:rsidP="00E56C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 (914) 656-44-99</w:t>
            </w:r>
          </w:p>
        </w:tc>
      </w:tr>
    </w:tbl>
    <w:p w14:paraId="3FFC2E7E" w14:textId="77777777" w:rsidR="00E56CDB" w:rsidRPr="00E56CDB" w:rsidRDefault="00E56CDB" w:rsidP="00E56CDB">
      <w:pPr>
        <w:jc w:val="center"/>
        <w:rPr>
          <w:b/>
          <w:bCs/>
          <w:sz w:val="28"/>
          <w:szCs w:val="28"/>
        </w:rPr>
      </w:pPr>
    </w:p>
    <w:p w14:paraId="171401F2" w14:textId="15A6AA2F" w:rsidR="003B0E66" w:rsidRDefault="003B0E66" w:rsidP="008C6FF3">
      <w:pPr>
        <w:jc w:val="both"/>
        <w:rPr>
          <w:sz w:val="26"/>
          <w:szCs w:val="26"/>
        </w:rPr>
      </w:pPr>
    </w:p>
    <w:p w14:paraId="35DB9BFA" w14:textId="77777777" w:rsidR="00E56CDB" w:rsidRPr="00945050" w:rsidRDefault="00E56CDB" w:rsidP="008C6FF3">
      <w:pPr>
        <w:jc w:val="both"/>
        <w:rPr>
          <w:sz w:val="26"/>
          <w:szCs w:val="26"/>
        </w:rPr>
      </w:pPr>
    </w:p>
    <w:p w14:paraId="759B54D6" w14:textId="77777777" w:rsidR="008C6FF3" w:rsidRPr="00DA1F87" w:rsidRDefault="008C6FF3" w:rsidP="008C6FF3">
      <w:pPr>
        <w:ind w:firstLine="56"/>
      </w:pPr>
      <w:r w:rsidRPr="00DA1F87">
        <w:t xml:space="preserve">Директор </w:t>
      </w:r>
    </w:p>
    <w:p w14:paraId="63129139" w14:textId="1E4D48AD" w:rsidR="008C6FF3" w:rsidRPr="00DA1F87" w:rsidRDefault="008C6FF3" w:rsidP="008C6FF3">
      <w:pPr>
        <w:ind w:firstLine="56"/>
      </w:pPr>
      <w:r w:rsidRPr="00DA1F87">
        <w:t>фонда «</w:t>
      </w:r>
      <w:proofErr w:type="gramStart"/>
      <w:r w:rsidRPr="00DA1F87">
        <w:t xml:space="preserve">Забота»   </w:t>
      </w:r>
      <w:proofErr w:type="gramEnd"/>
      <w:r w:rsidRPr="00DA1F87">
        <w:t xml:space="preserve">                                        Москаленко Ю.А.</w:t>
      </w:r>
    </w:p>
    <w:p w14:paraId="15E9E8C5" w14:textId="499391D3" w:rsidR="00F628CB" w:rsidRPr="00DA1F87" w:rsidRDefault="00F628CB" w:rsidP="008C6FF3">
      <w:pPr>
        <w:ind w:firstLine="56"/>
      </w:pPr>
    </w:p>
    <w:p w14:paraId="3D4E37B3" w14:textId="7CBBA504" w:rsidR="00F628CB" w:rsidRDefault="00F628CB" w:rsidP="008C6FF3">
      <w:pPr>
        <w:ind w:firstLine="56"/>
        <w:rPr>
          <w:sz w:val="26"/>
          <w:szCs w:val="26"/>
        </w:rPr>
      </w:pPr>
    </w:p>
    <w:sectPr w:rsidR="00F628CB" w:rsidSect="001529A9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fontKey="{BE04C7EB-9E9B-4D49-BC61-6121FF1D6687}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zhitz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5D5"/>
    <w:multiLevelType w:val="hybridMultilevel"/>
    <w:tmpl w:val="BD481B52"/>
    <w:lvl w:ilvl="0" w:tplc="D316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351004"/>
    <w:multiLevelType w:val="multilevel"/>
    <w:tmpl w:val="8CF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8366E"/>
    <w:multiLevelType w:val="hybridMultilevel"/>
    <w:tmpl w:val="38C89980"/>
    <w:lvl w:ilvl="0" w:tplc="F0322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5F4FA1"/>
    <w:multiLevelType w:val="hybridMultilevel"/>
    <w:tmpl w:val="516606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77651E07"/>
    <w:multiLevelType w:val="hybridMultilevel"/>
    <w:tmpl w:val="822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72"/>
    <w:rsid w:val="000068D5"/>
    <w:rsid w:val="00025A00"/>
    <w:rsid w:val="00027D32"/>
    <w:rsid w:val="00034330"/>
    <w:rsid w:val="000371FB"/>
    <w:rsid w:val="00044C87"/>
    <w:rsid w:val="00044D68"/>
    <w:rsid w:val="00046882"/>
    <w:rsid w:val="00097ED0"/>
    <w:rsid w:val="000A0AE7"/>
    <w:rsid w:val="000A4745"/>
    <w:rsid w:val="000B1ADE"/>
    <w:rsid w:val="000D1850"/>
    <w:rsid w:val="000E208C"/>
    <w:rsid w:val="000E5D73"/>
    <w:rsid w:val="000E745E"/>
    <w:rsid w:val="000E79E4"/>
    <w:rsid w:val="00101180"/>
    <w:rsid w:val="00114FCA"/>
    <w:rsid w:val="001177DF"/>
    <w:rsid w:val="00123B06"/>
    <w:rsid w:val="00124D96"/>
    <w:rsid w:val="00126215"/>
    <w:rsid w:val="001303BA"/>
    <w:rsid w:val="00140B02"/>
    <w:rsid w:val="00151453"/>
    <w:rsid w:val="001529A9"/>
    <w:rsid w:val="001548DB"/>
    <w:rsid w:val="0015616A"/>
    <w:rsid w:val="00167769"/>
    <w:rsid w:val="00185326"/>
    <w:rsid w:val="001934E6"/>
    <w:rsid w:val="00196679"/>
    <w:rsid w:val="001B25D9"/>
    <w:rsid w:val="001C4301"/>
    <w:rsid w:val="001C7F26"/>
    <w:rsid w:val="001D4708"/>
    <w:rsid w:val="001E272D"/>
    <w:rsid w:val="002119A5"/>
    <w:rsid w:val="0022388D"/>
    <w:rsid w:val="00227711"/>
    <w:rsid w:val="002465E0"/>
    <w:rsid w:val="002717D8"/>
    <w:rsid w:val="002864F4"/>
    <w:rsid w:val="00290707"/>
    <w:rsid w:val="00295965"/>
    <w:rsid w:val="002D6EBC"/>
    <w:rsid w:val="002E3E33"/>
    <w:rsid w:val="002F0A51"/>
    <w:rsid w:val="003047DC"/>
    <w:rsid w:val="003105DB"/>
    <w:rsid w:val="0031752D"/>
    <w:rsid w:val="00331665"/>
    <w:rsid w:val="00333BD3"/>
    <w:rsid w:val="00346F9C"/>
    <w:rsid w:val="00367D4B"/>
    <w:rsid w:val="003704D1"/>
    <w:rsid w:val="00375D64"/>
    <w:rsid w:val="003769C5"/>
    <w:rsid w:val="00391337"/>
    <w:rsid w:val="003B0E66"/>
    <w:rsid w:val="003C42B0"/>
    <w:rsid w:val="003C46AC"/>
    <w:rsid w:val="003F0158"/>
    <w:rsid w:val="0040219B"/>
    <w:rsid w:val="004265C3"/>
    <w:rsid w:val="0044164C"/>
    <w:rsid w:val="00450888"/>
    <w:rsid w:val="00462D89"/>
    <w:rsid w:val="00480196"/>
    <w:rsid w:val="00480C88"/>
    <w:rsid w:val="00483456"/>
    <w:rsid w:val="004A2D1F"/>
    <w:rsid w:val="004A3CE1"/>
    <w:rsid w:val="004C04AD"/>
    <w:rsid w:val="005060D0"/>
    <w:rsid w:val="00507D36"/>
    <w:rsid w:val="005159A0"/>
    <w:rsid w:val="00543778"/>
    <w:rsid w:val="00557CB6"/>
    <w:rsid w:val="0057088A"/>
    <w:rsid w:val="00580701"/>
    <w:rsid w:val="005860C8"/>
    <w:rsid w:val="00596CFF"/>
    <w:rsid w:val="00597252"/>
    <w:rsid w:val="0059738E"/>
    <w:rsid w:val="005A37D5"/>
    <w:rsid w:val="005B0981"/>
    <w:rsid w:val="005C31F9"/>
    <w:rsid w:val="005D1FD0"/>
    <w:rsid w:val="006058D4"/>
    <w:rsid w:val="00623DE4"/>
    <w:rsid w:val="00626078"/>
    <w:rsid w:val="00644368"/>
    <w:rsid w:val="00646567"/>
    <w:rsid w:val="00670733"/>
    <w:rsid w:val="0067387A"/>
    <w:rsid w:val="00680C28"/>
    <w:rsid w:val="00682D48"/>
    <w:rsid w:val="00685AD5"/>
    <w:rsid w:val="006A0ED3"/>
    <w:rsid w:val="006E294E"/>
    <w:rsid w:val="006F2A2F"/>
    <w:rsid w:val="006F5FCB"/>
    <w:rsid w:val="007039A6"/>
    <w:rsid w:val="007051A5"/>
    <w:rsid w:val="00725D12"/>
    <w:rsid w:val="0072601F"/>
    <w:rsid w:val="007446E4"/>
    <w:rsid w:val="00745A69"/>
    <w:rsid w:val="007460E4"/>
    <w:rsid w:val="00761DAD"/>
    <w:rsid w:val="00772469"/>
    <w:rsid w:val="007727F8"/>
    <w:rsid w:val="0077501F"/>
    <w:rsid w:val="007824A1"/>
    <w:rsid w:val="00784030"/>
    <w:rsid w:val="007A08EB"/>
    <w:rsid w:val="007B08E5"/>
    <w:rsid w:val="007B5A1E"/>
    <w:rsid w:val="007B753F"/>
    <w:rsid w:val="007B7645"/>
    <w:rsid w:val="007C650E"/>
    <w:rsid w:val="007D0BA5"/>
    <w:rsid w:val="007D5FAF"/>
    <w:rsid w:val="007D656B"/>
    <w:rsid w:val="007E5C6A"/>
    <w:rsid w:val="007F4EE4"/>
    <w:rsid w:val="007F7BB0"/>
    <w:rsid w:val="008031D3"/>
    <w:rsid w:val="0082190E"/>
    <w:rsid w:val="008237B0"/>
    <w:rsid w:val="00836D9E"/>
    <w:rsid w:val="00853EEE"/>
    <w:rsid w:val="008601FE"/>
    <w:rsid w:val="00877C6E"/>
    <w:rsid w:val="00882AED"/>
    <w:rsid w:val="00885A23"/>
    <w:rsid w:val="008A529B"/>
    <w:rsid w:val="008A64A3"/>
    <w:rsid w:val="008B4912"/>
    <w:rsid w:val="008C45B2"/>
    <w:rsid w:val="008C6FF3"/>
    <w:rsid w:val="008D23D9"/>
    <w:rsid w:val="008E60AC"/>
    <w:rsid w:val="008E7D22"/>
    <w:rsid w:val="00903CBE"/>
    <w:rsid w:val="00910CD4"/>
    <w:rsid w:val="009152E0"/>
    <w:rsid w:val="009172B7"/>
    <w:rsid w:val="00924185"/>
    <w:rsid w:val="0092572C"/>
    <w:rsid w:val="0093195E"/>
    <w:rsid w:val="00942727"/>
    <w:rsid w:val="009430AA"/>
    <w:rsid w:val="00943758"/>
    <w:rsid w:val="00943EC1"/>
    <w:rsid w:val="00945050"/>
    <w:rsid w:val="00957E86"/>
    <w:rsid w:val="0098624B"/>
    <w:rsid w:val="009953EC"/>
    <w:rsid w:val="009A2F07"/>
    <w:rsid w:val="009B3B68"/>
    <w:rsid w:val="009D405E"/>
    <w:rsid w:val="009D4BCC"/>
    <w:rsid w:val="009E1506"/>
    <w:rsid w:val="009F5A82"/>
    <w:rsid w:val="00A1124A"/>
    <w:rsid w:val="00A238BF"/>
    <w:rsid w:val="00A36CD9"/>
    <w:rsid w:val="00A43237"/>
    <w:rsid w:val="00A44751"/>
    <w:rsid w:val="00A50181"/>
    <w:rsid w:val="00A761EC"/>
    <w:rsid w:val="00A837E4"/>
    <w:rsid w:val="00A8554A"/>
    <w:rsid w:val="00A97B02"/>
    <w:rsid w:val="00AA51F5"/>
    <w:rsid w:val="00AB025A"/>
    <w:rsid w:val="00AD4A05"/>
    <w:rsid w:val="00AD67DF"/>
    <w:rsid w:val="00AE7C7F"/>
    <w:rsid w:val="00AF2092"/>
    <w:rsid w:val="00AF570E"/>
    <w:rsid w:val="00B07009"/>
    <w:rsid w:val="00B2645C"/>
    <w:rsid w:val="00B42636"/>
    <w:rsid w:val="00B76FD6"/>
    <w:rsid w:val="00B773AF"/>
    <w:rsid w:val="00B859EE"/>
    <w:rsid w:val="00B96A81"/>
    <w:rsid w:val="00BB5A81"/>
    <w:rsid w:val="00BB666E"/>
    <w:rsid w:val="00BC43F1"/>
    <w:rsid w:val="00BC47F8"/>
    <w:rsid w:val="00BD7692"/>
    <w:rsid w:val="00BE376D"/>
    <w:rsid w:val="00BE7593"/>
    <w:rsid w:val="00C0168E"/>
    <w:rsid w:val="00C0345B"/>
    <w:rsid w:val="00C07ED3"/>
    <w:rsid w:val="00C10651"/>
    <w:rsid w:val="00C273CC"/>
    <w:rsid w:val="00C358E8"/>
    <w:rsid w:val="00C40946"/>
    <w:rsid w:val="00C637F5"/>
    <w:rsid w:val="00C70736"/>
    <w:rsid w:val="00C91A48"/>
    <w:rsid w:val="00C96C84"/>
    <w:rsid w:val="00CA67E3"/>
    <w:rsid w:val="00CC0782"/>
    <w:rsid w:val="00CD26F2"/>
    <w:rsid w:val="00CD3E88"/>
    <w:rsid w:val="00CD7CBF"/>
    <w:rsid w:val="00CE621C"/>
    <w:rsid w:val="00CE7287"/>
    <w:rsid w:val="00CF20CE"/>
    <w:rsid w:val="00D148B5"/>
    <w:rsid w:val="00D17F82"/>
    <w:rsid w:val="00D52D1E"/>
    <w:rsid w:val="00D533A3"/>
    <w:rsid w:val="00D939CD"/>
    <w:rsid w:val="00D93DC7"/>
    <w:rsid w:val="00DA0493"/>
    <w:rsid w:val="00DA1F87"/>
    <w:rsid w:val="00DA799D"/>
    <w:rsid w:val="00DB2688"/>
    <w:rsid w:val="00DC2E83"/>
    <w:rsid w:val="00DC4BA8"/>
    <w:rsid w:val="00DC6DFE"/>
    <w:rsid w:val="00DC7475"/>
    <w:rsid w:val="00DC7760"/>
    <w:rsid w:val="00DD3834"/>
    <w:rsid w:val="00DF26C4"/>
    <w:rsid w:val="00E0388E"/>
    <w:rsid w:val="00E06473"/>
    <w:rsid w:val="00E10673"/>
    <w:rsid w:val="00E10686"/>
    <w:rsid w:val="00E12515"/>
    <w:rsid w:val="00E35C5B"/>
    <w:rsid w:val="00E36016"/>
    <w:rsid w:val="00E41C09"/>
    <w:rsid w:val="00E448EF"/>
    <w:rsid w:val="00E56CDB"/>
    <w:rsid w:val="00E61840"/>
    <w:rsid w:val="00E622F1"/>
    <w:rsid w:val="00E67741"/>
    <w:rsid w:val="00E740EF"/>
    <w:rsid w:val="00E8219A"/>
    <w:rsid w:val="00E86D99"/>
    <w:rsid w:val="00E90405"/>
    <w:rsid w:val="00E937C1"/>
    <w:rsid w:val="00E949AC"/>
    <w:rsid w:val="00E95058"/>
    <w:rsid w:val="00EA4B14"/>
    <w:rsid w:val="00EB72F8"/>
    <w:rsid w:val="00ED00E2"/>
    <w:rsid w:val="00ED46FF"/>
    <w:rsid w:val="00F16B67"/>
    <w:rsid w:val="00F17FF3"/>
    <w:rsid w:val="00F26498"/>
    <w:rsid w:val="00F46EF2"/>
    <w:rsid w:val="00F628CB"/>
    <w:rsid w:val="00F849D5"/>
    <w:rsid w:val="00F86799"/>
    <w:rsid w:val="00F96E7F"/>
    <w:rsid w:val="00F979E3"/>
    <w:rsid w:val="00FA0C47"/>
    <w:rsid w:val="00FA5717"/>
    <w:rsid w:val="00FA5C72"/>
    <w:rsid w:val="00FA7869"/>
    <w:rsid w:val="00FB7BD8"/>
    <w:rsid w:val="00FD4E3D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1706"/>
  <w15:docId w15:val="{BBDE3BEC-5000-4751-86D1-257F5E0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692"/>
    <w:rPr>
      <w:sz w:val="24"/>
      <w:szCs w:val="24"/>
    </w:rPr>
  </w:style>
  <w:style w:type="paragraph" w:styleId="1">
    <w:name w:val="heading 1"/>
    <w:basedOn w:val="a"/>
    <w:next w:val="a"/>
    <w:qFormat/>
    <w:rsid w:val="009D4BCC"/>
    <w:pPr>
      <w:keepNext/>
      <w:jc w:val="right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7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56B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064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0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0AE7"/>
  </w:style>
  <w:style w:type="character" w:styleId="a6">
    <w:name w:val="Emphasis"/>
    <w:uiPriority w:val="20"/>
    <w:qFormat/>
    <w:rsid w:val="000A0AE7"/>
    <w:rPr>
      <w:i/>
      <w:iCs/>
    </w:rPr>
  </w:style>
  <w:style w:type="character" w:customStyle="1" w:styleId="20">
    <w:name w:val="Заголовок 2 Знак"/>
    <w:link w:val="2"/>
    <w:semiHidden/>
    <w:rsid w:val="00AE7C7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C01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D939CD"/>
    <w:rPr>
      <w:b/>
      <w:bCs/>
    </w:rPr>
  </w:style>
  <w:style w:type="paragraph" w:styleId="a9">
    <w:name w:val="List Paragraph"/>
    <w:basedOn w:val="a"/>
    <w:uiPriority w:val="34"/>
    <w:qFormat/>
    <w:rsid w:val="00F96E7F"/>
    <w:pPr>
      <w:ind w:left="720"/>
      <w:contextualSpacing/>
    </w:pPr>
  </w:style>
  <w:style w:type="paragraph" w:customStyle="1" w:styleId="200">
    <w:name w:val="Стиль Красная строка 2 + по ширине Слева:  0 см"/>
    <w:link w:val="201"/>
    <w:rsid w:val="002465E0"/>
  </w:style>
  <w:style w:type="character" w:customStyle="1" w:styleId="201">
    <w:name w:val="Стиль Красная строка 2 + по ширине Слева:  0 см Знак"/>
    <w:link w:val="200"/>
    <w:rsid w:val="002465E0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2465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465E0"/>
    <w:rPr>
      <w:sz w:val="24"/>
      <w:szCs w:val="24"/>
    </w:rPr>
  </w:style>
  <w:style w:type="paragraph" w:styleId="21">
    <w:name w:val="Body Text First Indent 2"/>
    <w:basedOn w:val="aa"/>
    <w:link w:val="22"/>
    <w:rsid w:val="002465E0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rsid w:val="00246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bota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5;&#1072;\Documents\&#1044;&#1086;&#1082;&#1091;&#1084;&#1077;&#1085;&#1090;&#1099;-&#1061;&#1088;&#1072;&#1084;\&#1088;&#1072;&#1079;&#1085;&#1086;&#1077;%20&#1080;&#1079;%20&#1073;&#1088;&#1072;&#1090;&#1089;&#1082;&#1086;&#1081;\&#1055;&#1091;&#1089;&#1090;&#1086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FA47-2C04-2840-8818-1C4C32B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Пустой бланк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1164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mailto:zabotafond@mail.ru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Виктория Шитько</cp:lastModifiedBy>
  <cp:revision>2</cp:revision>
  <cp:lastPrinted>2021-08-03T10:17:00Z</cp:lastPrinted>
  <dcterms:created xsi:type="dcterms:W3CDTF">2021-11-15T01:34:00Z</dcterms:created>
  <dcterms:modified xsi:type="dcterms:W3CDTF">2021-11-15T01:34:00Z</dcterms:modified>
</cp:coreProperties>
</file>